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1B" w:rsidRDefault="00B81C38">
      <w:pPr>
        <w:pStyle w:val="Standard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Plymouth Youth Athletic Association</w:t>
      </w:r>
    </w:p>
    <w:p w:rsidR="00F4161B" w:rsidRDefault="00B81C38">
      <w:pPr>
        <w:pStyle w:val="Standard"/>
        <w:jc w:val="center"/>
        <w:rPr>
          <w:sz w:val="24"/>
          <w:szCs w:val="24"/>
        </w:rPr>
      </w:pPr>
      <w:r>
        <w:rPr>
          <w:sz w:val="24"/>
          <w:szCs w:val="24"/>
        </w:rPr>
        <w:t>Plymouth Fire Department</w:t>
      </w:r>
    </w:p>
    <w:p w:rsidR="00F4161B" w:rsidRDefault="00B81C38">
      <w:pPr>
        <w:pStyle w:val="Standard"/>
        <w:jc w:val="center"/>
      </w:pPr>
      <w:r>
        <w:rPr>
          <w:sz w:val="24"/>
          <w:szCs w:val="24"/>
        </w:rPr>
        <w:t>February, 13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2019 Meeting Minutes</w:t>
      </w:r>
    </w:p>
    <w:p w:rsidR="00F4161B" w:rsidRDefault="00F4161B">
      <w:pPr>
        <w:pStyle w:val="Standard"/>
        <w:jc w:val="center"/>
        <w:rPr>
          <w:sz w:val="24"/>
          <w:szCs w:val="24"/>
        </w:rPr>
      </w:pPr>
    </w:p>
    <w:p w:rsidR="00F4161B" w:rsidRDefault="00F4161B">
      <w:pPr>
        <w:pStyle w:val="Standard"/>
        <w:jc w:val="center"/>
        <w:rPr>
          <w:sz w:val="24"/>
          <w:szCs w:val="24"/>
        </w:rPr>
      </w:pPr>
    </w:p>
    <w:p w:rsidR="00F4161B" w:rsidRDefault="00F4161B">
      <w:pPr>
        <w:pStyle w:val="Standard"/>
        <w:jc w:val="center"/>
        <w:rPr>
          <w:sz w:val="24"/>
          <w:szCs w:val="24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Present: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Mike Ames-Vice President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Doug Sass-Secretary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Joe </w:t>
      </w:r>
      <w:r>
        <w:rPr>
          <w:sz w:val="24"/>
          <w:szCs w:val="24"/>
        </w:rPr>
        <w:t>Williams-Treasurer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Travis Downs-Board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Joe Williams-Board Member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Steve Bein- Board Member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Rau- Board Member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Mark Raeder- Board Member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Board Members Absent: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John Richards-President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Rich Flunker-Board Me</w:t>
      </w:r>
      <w:r>
        <w:rPr>
          <w:sz w:val="24"/>
          <w:szCs w:val="24"/>
        </w:rPr>
        <w:t>mber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Tim Schweitzer-Board Member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Weber-Board Member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Coordinators Present: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Doug Sass (Horizon League)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Randy Schmitz (Cadet + Equipment)</w:t>
      </w: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</w:pPr>
      <w:r>
        <w:rPr>
          <w:b/>
          <w:sz w:val="28"/>
          <w:szCs w:val="28"/>
        </w:rPr>
        <w:t>Coordinators Absent: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Randy Meyer (Mid-Shore &amp;</w:t>
      </w:r>
      <w:r>
        <w:rPr>
          <w:sz w:val="24"/>
          <w:szCs w:val="24"/>
        </w:rPr>
        <w:t xml:space="preserve"> Tournament)   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PJ Weber -(Traveling Softball)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Tyler Gritt (Developmental)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Heather Schmitz (Concessions)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John Richards (Umpire)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>Steve Pudwill (Junior League)</w:t>
      </w:r>
    </w:p>
    <w:p w:rsidR="00F4161B" w:rsidRDefault="00F4161B">
      <w:pPr>
        <w:pStyle w:val="Standard"/>
        <w:rPr>
          <w:b/>
          <w:sz w:val="24"/>
          <w:szCs w:val="24"/>
        </w:rPr>
      </w:pPr>
    </w:p>
    <w:p w:rsidR="00F4161B" w:rsidRDefault="00B81C38">
      <w:pPr>
        <w:pStyle w:val="Standard"/>
        <w:rPr>
          <w:b/>
          <w:sz w:val="24"/>
          <w:szCs w:val="24"/>
        </w:rPr>
      </w:pPr>
      <w:r>
        <w:rPr>
          <w:b/>
          <w:sz w:val="24"/>
          <w:szCs w:val="24"/>
        </w:rPr>
        <w:t>Guests Present:</w:t>
      </w:r>
    </w:p>
    <w:p w:rsidR="00F4161B" w:rsidRDefault="00B81C38">
      <w:pPr>
        <w:pStyle w:val="Standard"/>
        <w:rPr>
          <w:sz w:val="24"/>
          <w:szCs w:val="24"/>
        </w:rPr>
      </w:pPr>
      <w:r>
        <w:rPr>
          <w:sz w:val="24"/>
          <w:szCs w:val="24"/>
        </w:rPr>
        <w:tab/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</w:pPr>
      <w:r>
        <w:rPr>
          <w:b/>
          <w:sz w:val="24"/>
          <w:szCs w:val="24"/>
        </w:rPr>
        <w:t>7:10PM</w:t>
      </w:r>
      <w:r>
        <w:rPr>
          <w:sz w:val="24"/>
          <w:szCs w:val="24"/>
        </w:rPr>
        <w:t>-Meeting called to order by John Richards, President</w:t>
      </w:r>
    </w:p>
    <w:p w:rsidR="00F4161B" w:rsidRDefault="00F4161B">
      <w:pPr>
        <w:pStyle w:val="Standard"/>
        <w:rPr>
          <w:b/>
          <w:sz w:val="24"/>
          <w:szCs w:val="24"/>
        </w:rPr>
      </w:pPr>
    </w:p>
    <w:p w:rsidR="00F4161B" w:rsidRDefault="00B81C38">
      <w:pPr>
        <w:pStyle w:val="Standard"/>
      </w:pPr>
      <w:r>
        <w:rPr>
          <w:b/>
          <w:sz w:val="28"/>
          <w:szCs w:val="28"/>
        </w:rPr>
        <w:t>Review of Agenda-</w:t>
      </w:r>
      <w:r>
        <w:rPr>
          <w:sz w:val="24"/>
          <w:szCs w:val="24"/>
        </w:rPr>
        <w:t>The agenda was reviewed by all present. No changes were noted.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</w:pPr>
      <w:r>
        <w:rPr>
          <w:b/>
          <w:sz w:val="28"/>
          <w:szCs w:val="28"/>
        </w:rPr>
        <w:t>Review of Minutes-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Minutes were reviewed by all that were present.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F4161B" w:rsidRDefault="00B81C38">
      <w:pPr>
        <w:pStyle w:val="Standard"/>
        <w:numPr>
          <w:ilvl w:val="0"/>
          <w:numId w:val="8"/>
        </w:numPr>
      </w:pPr>
      <w:r>
        <w:t>Doug needs to update the developmental league on the website to say practice and games are at Quit Qui Oc</w:t>
      </w: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Old Business</w:t>
      </w:r>
    </w:p>
    <w:p w:rsidR="00F4161B" w:rsidRDefault="00B81C38">
      <w:pPr>
        <w:pStyle w:val="Standard"/>
        <w:widowControl/>
        <w:numPr>
          <w:ilvl w:val="0"/>
          <w:numId w:val="9"/>
        </w:numPr>
      </w:pPr>
      <w:r>
        <w:t>We have gym time at Riverview from 11am to 1pm. Discussed different ways to split up gym time between just the 4</w:t>
      </w:r>
      <w:r>
        <w:rPr>
          <w:vertAlign w:val="superscript"/>
        </w:rPr>
        <w:t>th</w:t>
      </w:r>
      <w:r>
        <w:t xml:space="preserve"> thru 8</w:t>
      </w:r>
      <w:r>
        <w:rPr>
          <w:vertAlign w:val="superscript"/>
        </w:rPr>
        <w:t>th</w:t>
      </w:r>
      <w:r>
        <w:t xml:space="preserve"> grade traveling teams</w:t>
      </w:r>
    </w:p>
    <w:p w:rsidR="00F4161B" w:rsidRDefault="00B81C38">
      <w:pPr>
        <w:pStyle w:val="Standard"/>
        <w:widowControl/>
        <w:numPr>
          <w:ilvl w:val="1"/>
          <w:numId w:val="9"/>
        </w:numPr>
      </w:pPr>
      <w:r>
        <w:t>February 24</w:t>
      </w:r>
      <w:r>
        <w:rPr>
          <w:vertAlign w:val="superscript"/>
        </w:rPr>
        <w:t xml:space="preserve">rd- </w:t>
      </w:r>
      <w:r>
        <w:t xml:space="preserve"> 5</w:t>
      </w:r>
      <w:r>
        <w:rPr>
          <w:vertAlign w:val="superscript"/>
        </w:rPr>
        <w:t>th</w:t>
      </w:r>
      <w:r>
        <w:t xml:space="preserve"> and 6th 11am to 1pm</w:t>
      </w:r>
    </w:p>
    <w:p w:rsidR="00F4161B" w:rsidRDefault="00B81C38">
      <w:pPr>
        <w:pStyle w:val="Standard"/>
        <w:widowControl/>
        <w:numPr>
          <w:ilvl w:val="1"/>
          <w:numId w:val="9"/>
        </w:numPr>
      </w:pPr>
      <w:r>
        <w:t>March 3rd - 7</w:t>
      </w:r>
      <w:r>
        <w:rPr>
          <w:vertAlign w:val="superscript"/>
        </w:rPr>
        <w:t>th</w:t>
      </w:r>
      <w:r>
        <w:t xml:space="preserve"> and 8th 11am to 1pm</w:t>
      </w:r>
    </w:p>
    <w:p w:rsidR="00F4161B" w:rsidRDefault="00B81C38">
      <w:pPr>
        <w:pStyle w:val="Standard"/>
        <w:widowControl/>
        <w:numPr>
          <w:ilvl w:val="1"/>
          <w:numId w:val="9"/>
        </w:numPr>
      </w:pPr>
      <w:r>
        <w:t>March 10th- 5</w:t>
      </w:r>
      <w:r>
        <w:rPr>
          <w:vertAlign w:val="superscript"/>
        </w:rPr>
        <w:t>th</w:t>
      </w:r>
      <w:r>
        <w:t xml:space="preserve"> and </w:t>
      </w:r>
      <w:r>
        <w:t>6th 11am to 1pm</w:t>
      </w:r>
    </w:p>
    <w:p w:rsidR="00F4161B" w:rsidRDefault="00B81C38">
      <w:pPr>
        <w:pStyle w:val="Standard"/>
        <w:widowControl/>
        <w:numPr>
          <w:ilvl w:val="1"/>
          <w:numId w:val="9"/>
        </w:numPr>
      </w:pPr>
      <w:r>
        <w:t>March 17th- 7</w:t>
      </w:r>
      <w:r>
        <w:rPr>
          <w:vertAlign w:val="superscript"/>
        </w:rPr>
        <w:t>th</w:t>
      </w:r>
      <w:r>
        <w:t xml:space="preserve"> and 8th 11am to 1pm</w:t>
      </w:r>
    </w:p>
    <w:p w:rsidR="00F4161B" w:rsidRDefault="00B81C38">
      <w:pPr>
        <w:pStyle w:val="Standard"/>
        <w:widowControl/>
        <w:numPr>
          <w:ilvl w:val="1"/>
          <w:numId w:val="9"/>
        </w:numPr>
      </w:pPr>
      <w:r>
        <w:t>March 24th- 3</w:t>
      </w:r>
      <w:r>
        <w:rPr>
          <w:vertAlign w:val="superscript"/>
        </w:rPr>
        <w:t>rd</w:t>
      </w:r>
      <w:r>
        <w:t xml:space="preserve"> and 4</w:t>
      </w:r>
      <w:r>
        <w:rPr>
          <w:vertAlign w:val="superscript"/>
        </w:rPr>
        <w:t>th</w:t>
      </w:r>
      <w:r>
        <w:t xml:space="preserve"> 11am to 1pm</w:t>
      </w:r>
    </w:p>
    <w:p w:rsidR="00F4161B" w:rsidRDefault="00B81C38">
      <w:pPr>
        <w:pStyle w:val="Standard"/>
        <w:widowControl/>
        <w:numPr>
          <w:ilvl w:val="0"/>
          <w:numId w:val="9"/>
        </w:numPr>
      </w:pPr>
      <w:r>
        <w:t>Mike is going to Custom Craft to pick out a new hat style</w:t>
      </w:r>
    </w:p>
    <w:p w:rsidR="00F4161B" w:rsidRDefault="00F4161B">
      <w:pPr>
        <w:pStyle w:val="Standard"/>
        <w:widowControl/>
        <w:rPr>
          <w:sz w:val="24"/>
          <w:szCs w:val="24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President Report</w:t>
      </w:r>
    </w:p>
    <w:p w:rsidR="00F4161B" w:rsidRDefault="00B81C38">
      <w:pPr>
        <w:pStyle w:val="Standard"/>
      </w:pPr>
      <w:r>
        <w:t>President: John Richards</w:t>
      </w:r>
    </w:p>
    <w:p w:rsidR="00F4161B" w:rsidRDefault="00F4161B">
      <w:pPr>
        <w:pStyle w:val="Standard"/>
        <w:widowControl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widowControl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widowControl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widowControl/>
        <w:rPr>
          <w:b/>
          <w:sz w:val="32"/>
          <w:szCs w:val="32"/>
          <w:u w:val="single"/>
        </w:rPr>
      </w:pPr>
    </w:p>
    <w:p w:rsidR="00F4161B" w:rsidRDefault="00B81C38">
      <w:pPr>
        <w:pStyle w:val="Standard"/>
        <w:widowControl/>
      </w:pPr>
      <w:r>
        <w:rPr>
          <w:b/>
          <w:sz w:val="28"/>
          <w:szCs w:val="28"/>
          <w:u w:val="single"/>
        </w:rPr>
        <w:t>Treasurer's Report</w:t>
      </w:r>
      <w:r>
        <w:rPr>
          <w:b/>
          <w:sz w:val="24"/>
          <w:szCs w:val="24"/>
          <w:u w:val="single"/>
        </w:rPr>
        <w:t>:</w:t>
      </w: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B81C38">
      <w:pPr>
        <w:pStyle w:val="Standard"/>
      </w:pPr>
      <w:r>
        <w:t>Current Balance :</w:t>
      </w:r>
    </w:p>
    <w:p w:rsidR="00F4161B" w:rsidRDefault="00B81C38">
      <w:pPr>
        <w:pStyle w:val="Standard"/>
      </w:pPr>
      <w:r>
        <w:tab/>
        <w:t xml:space="preserve">PYAA Savings: </w:t>
      </w:r>
      <w:r>
        <w:t>$13,302.53</w:t>
      </w:r>
    </w:p>
    <w:p w:rsidR="00F4161B" w:rsidRDefault="00B81C38">
      <w:pPr>
        <w:pStyle w:val="Standard"/>
      </w:pPr>
      <w:r>
        <w:tab/>
        <w:t>`</w:t>
      </w:r>
      <w:r>
        <w:tab/>
      </w:r>
      <w:r>
        <w:tab/>
        <w:t>withdraw from savings for $2403</w:t>
      </w:r>
      <w:r>
        <w:tab/>
        <w:t>to cover PYB book</w:t>
      </w:r>
      <w:r>
        <w:tab/>
      </w:r>
      <w:r>
        <w:tab/>
      </w:r>
    </w:p>
    <w:p w:rsidR="00F4161B" w:rsidRDefault="00B81C38">
      <w:pPr>
        <w:pStyle w:val="Standard"/>
      </w:pPr>
      <w:r>
        <w:tab/>
      </w:r>
      <w:r>
        <w:tab/>
      </w:r>
      <w:r>
        <w:tab/>
      </w:r>
    </w:p>
    <w:p w:rsidR="00F4161B" w:rsidRDefault="00B81C38">
      <w:pPr>
        <w:pStyle w:val="Standard"/>
      </w:pPr>
      <w:r>
        <w:tab/>
        <w:t>`PYAA Checkbook : $7825</w:t>
      </w:r>
    </w:p>
    <w:p w:rsidR="00F4161B" w:rsidRDefault="00B81C38">
      <w:pPr>
        <w:pStyle w:val="Standard"/>
      </w:pPr>
      <w:r>
        <w:tab/>
      </w:r>
      <w:r>
        <w:tab/>
      </w:r>
      <w:r>
        <w:tab/>
        <w:t>Deposits of $5000 from registration</w:t>
      </w:r>
    </w:p>
    <w:p w:rsidR="00F4161B" w:rsidRDefault="00B81C38">
      <w:pPr>
        <w:pStyle w:val="Standard"/>
      </w:pPr>
      <w:r>
        <w:tab/>
      </w:r>
      <w:r>
        <w:tab/>
      </w:r>
      <w:r>
        <w:tab/>
        <w:t>Deposit of $2325 from Sponsorship</w:t>
      </w:r>
    </w:p>
    <w:p w:rsidR="00F4161B" w:rsidRDefault="00F4161B">
      <w:pPr>
        <w:pStyle w:val="Standard"/>
      </w:pPr>
    </w:p>
    <w:p w:rsidR="00F4161B" w:rsidRDefault="00B81C38">
      <w:pPr>
        <w:pStyle w:val="Standard"/>
      </w:pPr>
      <w:r>
        <w:t>`</w:t>
      </w:r>
    </w:p>
    <w:p w:rsidR="00F4161B" w:rsidRDefault="00B81C38">
      <w:pPr>
        <w:pStyle w:val="Standard"/>
      </w:pPr>
      <w:r>
        <w:tab/>
        <w:t>PYBB Checkbook: $750</w:t>
      </w:r>
    </w:p>
    <w:p w:rsidR="00F4161B" w:rsidRDefault="00B81C38">
      <w:pPr>
        <w:pStyle w:val="Standard"/>
      </w:pPr>
      <w:r>
        <w:tab/>
      </w:r>
      <w:r>
        <w:tab/>
        <w:t xml:space="preserve">Checks went out to Equipment for the girls Softball of </w:t>
      </w:r>
      <w:r>
        <w:t>$2253</w:t>
      </w:r>
    </w:p>
    <w:p w:rsidR="00F4161B" w:rsidRDefault="00B81C38">
      <w:pPr>
        <w:pStyle w:val="Standard"/>
      </w:pPr>
      <w:r>
        <w:tab/>
      </w:r>
      <w:r>
        <w:tab/>
        <w:t>Girls U12 tournament $150 didn’t clear yet</w:t>
      </w:r>
    </w:p>
    <w:p w:rsidR="00F4161B" w:rsidRDefault="00B81C38">
      <w:pPr>
        <w:pStyle w:val="Standard"/>
      </w:pPr>
      <w:r>
        <w:tab/>
      </w:r>
      <w:r>
        <w:tab/>
        <w:t>Girls shoreline fee of $85 that hasn’t cleared yet</w:t>
      </w:r>
    </w:p>
    <w:p w:rsidR="00F4161B" w:rsidRDefault="00F4161B">
      <w:pPr>
        <w:pStyle w:val="Standard"/>
      </w:pPr>
    </w:p>
    <w:p w:rsidR="00F4161B" w:rsidRDefault="00B81C38">
      <w:pPr>
        <w:pStyle w:val="Standard"/>
        <w:widowControl/>
        <w:jc w:val="center"/>
      </w:pPr>
      <w:r>
        <w:rPr>
          <w:b/>
          <w:u w:val="single"/>
        </w:rPr>
        <w:t>Grand Total $21,877.53</w:t>
      </w:r>
    </w:p>
    <w:p w:rsidR="00F4161B" w:rsidRDefault="00F4161B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widowControl/>
        <w:jc w:val="center"/>
        <w:rPr>
          <w:b/>
          <w:sz w:val="32"/>
          <w:szCs w:val="32"/>
          <w:u w:val="single"/>
        </w:rPr>
      </w:pPr>
    </w:p>
    <w:p w:rsidR="00F4161B" w:rsidRDefault="00B81C38">
      <w:pPr>
        <w:pStyle w:val="Standard"/>
        <w:widowControl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Board Committee’s</w:t>
      </w: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Tournament Committee</w:t>
      </w:r>
    </w:p>
    <w:p w:rsidR="00F4161B" w:rsidRDefault="00B81C38">
      <w:pPr>
        <w:pStyle w:val="Standard"/>
      </w:pPr>
      <w:r>
        <w:rPr>
          <w:b/>
          <w:sz w:val="24"/>
          <w:szCs w:val="24"/>
        </w:rPr>
        <w:t xml:space="preserve">Members: </w:t>
      </w:r>
      <w:r>
        <w:rPr>
          <w:b/>
          <w:i/>
          <w:sz w:val="24"/>
          <w:szCs w:val="24"/>
        </w:rPr>
        <w:t>Randy Meyer, John Richards</w:t>
      </w:r>
    </w:p>
    <w:p w:rsidR="00F4161B" w:rsidRDefault="00B81C38">
      <w:pPr>
        <w:pStyle w:val="Standard"/>
        <w:widowControl/>
        <w:numPr>
          <w:ilvl w:val="0"/>
          <w:numId w:val="10"/>
        </w:numPr>
      </w:pPr>
      <w:r>
        <w:t>John will report tournament interest totals at n</w:t>
      </w:r>
      <w:r>
        <w:t>ext meeting</w:t>
      </w: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Registration Committee</w:t>
      </w:r>
    </w:p>
    <w:p w:rsidR="00F4161B" w:rsidRDefault="00B81C38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 Doug Sass, Travis Downs, Joe Williams</w:t>
      </w:r>
    </w:p>
    <w:p w:rsidR="00F4161B" w:rsidRDefault="00B81C38">
      <w:pPr>
        <w:pStyle w:val="Standard"/>
        <w:widowControl/>
        <w:numPr>
          <w:ilvl w:val="0"/>
          <w:numId w:val="11"/>
        </w:numPr>
      </w:pPr>
      <w:r>
        <w:t>John will post on Chesters sign</w:t>
      </w:r>
    </w:p>
    <w:p w:rsidR="00F4161B" w:rsidRDefault="00B81C38">
      <w:pPr>
        <w:pStyle w:val="Standard"/>
        <w:widowControl/>
        <w:numPr>
          <w:ilvl w:val="0"/>
          <w:numId w:val="11"/>
        </w:numPr>
      </w:pPr>
      <w:r>
        <w:t>Mike will create a form and Rich will put it in Friday folders</w:t>
      </w:r>
    </w:p>
    <w:p w:rsidR="00F4161B" w:rsidRDefault="00B81C38">
      <w:pPr>
        <w:pStyle w:val="Standard"/>
        <w:widowControl/>
        <w:numPr>
          <w:ilvl w:val="0"/>
          <w:numId w:val="11"/>
        </w:numPr>
      </w:pPr>
      <w:r>
        <w:t>Doug discussed totals of all leagues</w:t>
      </w: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Evaluations Committee</w:t>
      </w: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Members: PJ </w:t>
      </w:r>
      <w:r>
        <w:rPr>
          <w:b/>
          <w:i/>
          <w:sz w:val="24"/>
          <w:szCs w:val="24"/>
        </w:rPr>
        <w:t>Weber, Mike Ames</w:t>
      </w:r>
    </w:p>
    <w:p w:rsidR="00F4161B" w:rsidRDefault="00B81C38">
      <w:pPr>
        <w:pStyle w:val="Standard"/>
        <w:widowControl/>
        <w:numPr>
          <w:ilvl w:val="0"/>
          <w:numId w:val="12"/>
        </w:numPr>
      </w:pPr>
      <w:r>
        <w:t>March 30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Junior League- 9 to 11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5th Grade- 11 to 12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6th Grade- 12:30 to 1:30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7th and 8th 1:30 3</w:t>
      </w:r>
    </w:p>
    <w:p w:rsidR="00F4161B" w:rsidRDefault="00F4161B">
      <w:pPr>
        <w:pStyle w:val="Standard"/>
        <w:widowControl/>
        <w:rPr>
          <w:vertAlign w:val="superscript"/>
        </w:rPr>
      </w:pPr>
    </w:p>
    <w:p w:rsidR="00F4161B" w:rsidRDefault="00B81C38">
      <w:pPr>
        <w:pStyle w:val="Standard"/>
        <w:widowControl/>
        <w:numPr>
          <w:ilvl w:val="0"/>
          <w:numId w:val="12"/>
        </w:numPr>
      </w:pPr>
      <w:r>
        <w:t>April 6</w:t>
      </w:r>
      <w:r>
        <w:rPr>
          <w:vertAlign w:val="superscript"/>
        </w:rPr>
        <w:t>th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Junior League- 9 to 11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5th Grade- 11 to 12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6th Grade- 12:30 to 1:30</w:t>
      </w:r>
    </w:p>
    <w:p w:rsidR="00F4161B" w:rsidRDefault="00B81C38">
      <w:pPr>
        <w:pStyle w:val="Standard"/>
        <w:widowControl/>
        <w:numPr>
          <w:ilvl w:val="1"/>
          <w:numId w:val="12"/>
        </w:numPr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7th and 8th 1:30 3</w:t>
      </w: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F4161B">
      <w:pPr>
        <w:pStyle w:val="Standard"/>
        <w:widowControl/>
        <w:rPr>
          <w:b/>
          <w:sz w:val="28"/>
          <w:szCs w:val="28"/>
        </w:rPr>
      </w:pPr>
    </w:p>
    <w:p w:rsidR="00F4161B" w:rsidRDefault="00B81C38">
      <w:pPr>
        <w:pStyle w:val="Standard"/>
        <w:widowControl/>
        <w:rPr>
          <w:b/>
          <w:sz w:val="28"/>
          <w:szCs w:val="28"/>
        </w:rPr>
      </w:pPr>
      <w:r>
        <w:rPr>
          <w:b/>
          <w:sz w:val="28"/>
          <w:szCs w:val="28"/>
        </w:rPr>
        <w:t>Raffle Committee</w:t>
      </w: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4161B" w:rsidRDefault="00B81C38">
      <w:pPr>
        <w:pStyle w:val="Standard"/>
        <w:numPr>
          <w:ilvl w:val="0"/>
          <w:numId w:val="13"/>
        </w:numPr>
      </w:pPr>
      <w:r>
        <w:t xml:space="preserve">Joe </w:t>
      </w:r>
      <w:r>
        <w:t>will contact Tony Miller about raffle tickets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Sponsorship Committee</w:t>
      </w: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Mike Ames</w:t>
      </w:r>
    </w:p>
    <w:p w:rsidR="00F4161B" w:rsidRDefault="00B81C38">
      <w:pPr>
        <w:pStyle w:val="Standard"/>
        <w:numPr>
          <w:ilvl w:val="0"/>
          <w:numId w:val="14"/>
        </w:numPr>
      </w:pPr>
      <w:r>
        <w:t>We are continuing to get sponsorship check in</w:t>
      </w:r>
    </w:p>
    <w:p w:rsidR="00F4161B" w:rsidRDefault="00B81C38">
      <w:pPr>
        <w:pStyle w:val="Standard"/>
        <w:numPr>
          <w:ilvl w:val="0"/>
          <w:numId w:val="14"/>
        </w:numPr>
      </w:pPr>
      <w:r>
        <w:t>We have about 20 payed</w:t>
      </w:r>
    </w:p>
    <w:p w:rsidR="00F4161B" w:rsidRDefault="00B81C38">
      <w:pPr>
        <w:pStyle w:val="Standard"/>
        <w:numPr>
          <w:ilvl w:val="0"/>
          <w:numId w:val="14"/>
        </w:numPr>
      </w:pPr>
      <w:r>
        <w:t>We had about 8 returned to senders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Equipment Committee</w:t>
      </w: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Joe Williams</w:t>
      </w: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Fields </w:t>
      </w:r>
      <w:r>
        <w:rPr>
          <w:b/>
          <w:sz w:val="28"/>
          <w:szCs w:val="28"/>
        </w:rPr>
        <w:t>Committee</w:t>
      </w: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Rory Biebe, Randy Schmitz</w:t>
      </w:r>
    </w:p>
    <w:p w:rsidR="00F4161B" w:rsidRDefault="00B81C38">
      <w:pPr>
        <w:pStyle w:val="Standard"/>
        <w:numPr>
          <w:ilvl w:val="0"/>
          <w:numId w:val="15"/>
        </w:numPr>
      </w:pPr>
      <w:r>
        <w:t>We need to find someone to take care of Lions and Bill August Field- This is a payed position for $500</w:t>
      </w: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Election Committee</w:t>
      </w: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Members: Doug Sass</w:t>
      </w:r>
    </w:p>
    <w:p w:rsidR="00F4161B" w:rsidRDefault="00B81C38">
      <w:pPr>
        <w:pStyle w:val="Standard"/>
        <w:numPr>
          <w:ilvl w:val="0"/>
          <w:numId w:val="16"/>
        </w:numPr>
      </w:pPr>
      <w:r>
        <w:t>No elections at this time</w:t>
      </w:r>
    </w:p>
    <w:p w:rsidR="00F4161B" w:rsidRDefault="00F4161B">
      <w:pPr>
        <w:pStyle w:val="Standard"/>
        <w:rPr>
          <w:b/>
          <w:i/>
          <w:sz w:val="24"/>
          <w:szCs w:val="24"/>
          <w:u w:val="single"/>
        </w:rPr>
      </w:pPr>
    </w:p>
    <w:p w:rsidR="00F4161B" w:rsidRDefault="00F4161B">
      <w:pPr>
        <w:pStyle w:val="Standard"/>
        <w:rPr>
          <w:b/>
          <w:sz w:val="32"/>
          <w:szCs w:val="32"/>
          <w:u w:val="single"/>
        </w:rPr>
      </w:pPr>
    </w:p>
    <w:p w:rsidR="00F4161B" w:rsidRDefault="00F4161B">
      <w:pPr>
        <w:pStyle w:val="Standard"/>
        <w:rPr>
          <w:b/>
          <w:sz w:val="32"/>
          <w:szCs w:val="32"/>
          <w:u w:val="single"/>
        </w:rPr>
      </w:pPr>
    </w:p>
    <w:p w:rsidR="00F4161B" w:rsidRDefault="00B81C38">
      <w:pPr>
        <w:pStyle w:val="Standard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Coordinator Reports</w:t>
      </w:r>
    </w:p>
    <w:p w:rsidR="00F4161B" w:rsidRDefault="00F4161B">
      <w:pPr>
        <w:pStyle w:val="Standard"/>
        <w:rPr>
          <w:b/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Randy Schmitz </w:t>
      </w:r>
      <w:r>
        <w:rPr>
          <w:b/>
          <w:i/>
          <w:sz w:val="24"/>
          <w:szCs w:val="24"/>
        </w:rPr>
        <w:t>(Cadet Coordinator)</w:t>
      </w:r>
    </w:p>
    <w:p w:rsidR="00F4161B" w:rsidRDefault="00B81C38">
      <w:pPr>
        <w:pStyle w:val="Standard"/>
        <w:numPr>
          <w:ilvl w:val="0"/>
          <w:numId w:val="17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Doug Sass (Horizon Coordinator)</w:t>
      </w:r>
    </w:p>
    <w:p w:rsidR="00F4161B" w:rsidRDefault="00B81C38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Tyler Gritt(Developmental Coordinator)</w:t>
      </w:r>
    </w:p>
    <w:p w:rsidR="00F4161B" w:rsidRDefault="00B81C38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F4161B" w:rsidRDefault="00F4161B">
      <w:pPr>
        <w:pStyle w:val="Standard"/>
        <w:widowControl/>
        <w:rPr>
          <w:sz w:val="24"/>
          <w:szCs w:val="24"/>
        </w:rPr>
      </w:pPr>
    </w:p>
    <w:p w:rsidR="00F4161B" w:rsidRDefault="00F4161B">
      <w:pPr>
        <w:pStyle w:val="Standard"/>
        <w:widowControl/>
        <w:rPr>
          <w:sz w:val="24"/>
          <w:szCs w:val="24"/>
        </w:rPr>
      </w:pPr>
    </w:p>
    <w:p w:rsidR="00F4161B" w:rsidRDefault="00F4161B">
      <w:pPr>
        <w:pStyle w:val="Standard"/>
        <w:widowControl/>
        <w:rPr>
          <w:sz w:val="24"/>
          <w:szCs w:val="24"/>
        </w:rPr>
      </w:pPr>
    </w:p>
    <w:p w:rsidR="00F4161B" w:rsidRDefault="00B81C38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PJ Weber (Girls Softball)</w:t>
      </w:r>
    </w:p>
    <w:p w:rsidR="00F4161B" w:rsidRDefault="00B81C38">
      <w:pPr>
        <w:pStyle w:val="Standard"/>
        <w:widowControl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Wondering who is going to take care of North Side Park</w:t>
      </w:r>
    </w:p>
    <w:p w:rsidR="00F4161B" w:rsidRDefault="00F4161B">
      <w:pPr>
        <w:pStyle w:val="Standard"/>
        <w:widowControl/>
        <w:rPr>
          <w:sz w:val="24"/>
          <w:szCs w:val="24"/>
        </w:rPr>
      </w:pPr>
    </w:p>
    <w:p w:rsidR="00F4161B" w:rsidRDefault="00F4161B">
      <w:pPr>
        <w:pStyle w:val="Standard"/>
        <w:widowControl/>
        <w:rPr>
          <w:sz w:val="24"/>
          <w:szCs w:val="24"/>
        </w:rPr>
      </w:pPr>
    </w:p>
    <w:p w:rsidR="00F4161B" w:rsidRDefault="00B81C38">
      <w:pPr>
        <w:pStyle w:val="Standard"/>
        <w:widowControl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Steve Pudw</w:t>
      </w:r>
      <w:r>
        <w:rPr>
          <w:b/>
          <w:i/>
          <w:sz w:val="24"/>
          <w:szCs w:val="24"/>
        </w:rPr>
        <w:t>ell (Junior League)</w:t>
      </w:r>
    </w:p>
    <w:p w:rsidR="00F4161B" w:rsidRDefault="00B81C38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Concessions (Heather Schmitz)</w:t>
      </w:r>
    </w:p>
    <w:p w:rsidR="00F4161B" w:rsidRDefault="00B81C38">
      <w:pPr>
        <w:pStyle w:val="Standard"/>
        <w:numPr>
          <w:ilvl w:val="0"/>
          <w:numId w:val="3"/>
        </w:numPr>
        <w:shd w:val="clear" w:color="auto" w:fill="FFFFFF"/>
        <w:ind w:left="720" w:hanging="360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>Nothing at this time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F4161B">
      <w:pPr>
        <w:pStyle w:val="Standard"/>
        <w:rPr>
          <w:b/>
          <w:sz w:val="28"/>
          <w:szCs w:val="28"/>
        </w:rPr>
      </w:pPr>
    </w:p>
    <w:p w:rsidR="00F4161B" w:rsidRDefault="00B81C38">
      <w:pPr>
        <w:pStyle w:val="Standard"/>
      </w:pPr>
      <w:r>
        <w:rPr>
          <w:b/>
          <w:sz w:val="28"/>
          <w:szCs w:val="28"/>
        </w:rPr>
        <w:t>Next Meeting</w:t>
      </w:r>
      <w:r>
        <w:rPr>
          <w:b/>
          <w:sz w:val="24"/>
          <w:szCs w:val="24"/>
        </w:rPr>
        <w:t>: March 13th Plymouth Fire department</w:t>
      </w:r>
    </w:p>
    <w:p w:rsidR="00F4161B" w:rsidRDefault="00F4161B">
      <w:pPr>
        <w:pStyle w:val="Standard"/>
        <w:rPr>
          <w:sz w:val="24"/>
          <w:szCs w:val="24"/>
        </w:rPr>
      </w:pPr>
    </w:p>
    <w:p w:rsidR="00F4161B" w:rsidRDefault="00B81C38">
      <w:pPr>
        <w:pStyle w:val="Standard"/>
      </w:pPr>
      <w:r>
        <w:rPr>
          <w:b/>
          <w:sz w:val="28"/>
          <w:szCs w:val="28"/>
        </w:rPr>
        <w:t>Meeting End Time:</w:t>
      </w:r>
      <w:r>
        <w:rPr>
          <w:sz w:val="24"/>
          <w:szCs w:val="24"/>
        </w:rPr>
        <w:t xml:space="preserve"> 8:30pm</w:t>
      </w:r>
    </w:p>
    <w:sectPr w:rsidR="00F4161B">
      <w:headerReference w:type="default" r:id="rId8"/>
      <w:footerReference w:type="default" r:id="rId9"/>
      <w:pgSz w:w="12240" w:h="15840"/>
      <w:pgMar w:top="1440" w:right="1800" w:bottom="1440" w:left="180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C38" w:rsidRDefault="00B81C38">
      <w:r>
        <w:separator/>
      </w:r>
    </w:p>
  </w:endnote>
  <w:endnote w:type="continuationSeparator" w:id="0">
    <w:p w:rsidR="00B81C38" w:rsidRDefault="00B81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Noto Sans Symbols">
    <w:altName w:val="Arial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02" w:rsidRDefault="00B81C38">
    <w:pPr>
      <w:pStyle w:val="Standard"/>
      <w:tabs>
        <w:tab w:val="center" w:pos="4320"/>
        <w:tab w:val="right" w:pos="8640"/>
      </w:tabs>
    </w:pPr>
  </w:p>
  <w:p w:rsidR="00452002" w:rsidRDefault="00B81C38">
    <w:pPr>
      <w:pStyle w:val="Standard"/>
      <w:tabs>
        <w:tab w:val="center" w:pos="4320"/>
        <w:tab w:val="right" w:pos="8640"/>
      </w:tabs>
    </w:pPr>
  </w:p>
  <w:p w:rsidR="00452002" w:rsidRDefault="00B81C38">
    <w:pPr>
      <w:pStyle w:val="Standard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C38" w:rsidRDefault="00B81C38">
      <w:r>
        <w:rPr>
          <w:color w:val="000000"/>
        </w:rPr>
        <w:separator/>
      </w:r>
    </w:p>
  </w:footnote>
  <w:footnote w:type="continuationSeparator" w:id="0">
    <w:p w:rsidR="00B81C38" w:rsidRDefault="00B81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002" w:rsidRDefault="00B81C38">
    <w:pPr>
      <w:pStyle w:val="Standard"/>
      <w:tabs>
        <w:tab w:val="center" w:pos="4320"/>
        <w:tab w:val="right" w:pos="8640"/>
      </w:tabs>
    </w:pPr>
  </w:p>
  <w:p w:rsidR="00452002" w:rsidRDefault="00B81C38">
    <w:pPr>
      <w:pStyle w:val="Standard"/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110A"/>
    <w:multiLevelType w:val="multilevel"/>
    <w:tmpl w:val="AA1C9C34"/>
    <w:styleLink w:val="WWNum7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">
    <w:nsid w:val="13C4736A"/>
    <w:multiLevelType w:val="multilevel"/>
    <w:tmpl w:val="F9E6997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2CC06DDB"/>
    <w:multiLevelType w:val="multilevel"/>
    <w:tmpl w:val="7D825B4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">
    <w:nsid w:val="327B5A43"/>
    <w:multiLevelType w:val="multilevel"/>
    <w:tmpl w:val="E9088F5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40065F68"/>
    <w:multiLevelType w:val="multilevel"/>
    <w:tmpl w:val="C7F24BE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49382228"/>
    <w:multiLevelType w:val="multilevel"/>
    <w:tmpl w:val="019CF66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6">
    <w:nsid w:val="4C57726D"/>
    <w:multiLevelType w:val="multilevel"/>
    <w:tmpl w:val="26EA5A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>
    <w:nsid w:val="50C43EA1"/>
    <w:multiLevelType w:val="multilevel"/>
    <w:tmpl w:val="E3D6483C"/>
    <w:styleLink w:val="WWNum3"/>
    <w:lvl w:ilvl="0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rPr>
        <w:rFonts w:ascii="Courier New" w:eastAsia="Courier New" w:hAnsi="Courier New" w:cs="Courier New"/>
      </w:rPr>
    </w:lvl>
    <w:lvl w:ilvl="2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rPr>
        <w:rFonts w:ascii="Courier New" w:eastAsia="Courier New" w:hAnsi="Courier New" w:cs="Courier New"/>
      </w:rPr>
    </w:lvl>
    <w:lvl w:ilvl="5">
      <w:numFmt w:val="bullet"/>
      <w:lvlText w:val="▪"/>
      <w:lvlJc w:val="left"/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rPr>
        <w:rFonts w:ascii="Courier New" w:eastAsia="Courier New" w:hAnsi="Courier New" w:cs="Courier New"/>
      </w:rPr>
    </w:lvl>
    <w:lvl w:ilvl="8">
      <w:numFmt w:val="bullet"/>
      <w:lvlText w:val="▪"/>
      <w:lvlJc w:val="left"/>
      <w:rPr>
        <w:rFonts w:ascii="Noto Sans Symbols" w:eastAsia="Noto Sans Symbols" w:hAnsi="Noto Sans Symbols" w:cs="Noto Sans Symbols"/>
      </w:rPr>
    </w:lvl>
  </w:abstractNum>
  <w:abstractNum w:abstractNumId="8">
    <w:nsid w:val="58DA782F"/>
    <w:multiLevelType w:val="multilevel"/>
    <w:tmpl w:val="DF206888"/>
    <w:styleLink w:val="WWNum5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9">
    <w:nsid w:val="5BCA26F1"/>
    <w:multiLevelType w:val="multilevel"/>
    <w:tmpl w:val="250491C4"/>
    <w:styleLink w:val="WWNum4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0">
    <w:nsid w:val="5CAD2D81"/>
    <w:multiLevelType w:val="multilevel"/>
    <w:tmpl w:val="E44A77AA"/>
    <w:styleLink w:val="WWNum6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1">
    <w:nsid w:val="5CD805D0"/>
    <w:multiLevelType w:val="multilevel"/>
    <w:tmpl w:val="6C74FEFC"/>
    <w:styleLink w:val="WWNum2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2">
    <w:nsid w:val="6E256060"/>
    <w:multiLevelType w:val="multilevel"/>
    <w:tmpl w:val="13E6B43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1B737A1"/>
    <w:multiLevelType w:val="multilevel"/>
    <w:tmpl w:val="A6860C14"/>
    <w:styleLink w:val="WWNum1"/>
    <w:lvl w:ilvl="0">
      <w:numFmt w:val="bullet"/>
      <w:lvlText w:val="●"/>
      <w:lvlJc w:val="left"/>
      <w:rPr>
        <w:u w:val="none"/>
      </w:rPr>
    </w:lvl>
    <w:lvl w:ilvl="1">
      <w:numFmt w:val="bullet"/>
      <w:lvlText w:val="○"/>
      <w:lvlJc w:val="left"/>
      <w:rPr>
        <w:u w:val="none"/>
      </w:rPr>
    </w:lvl>
    <w:lvl w:ilvl="2">
      <w:numFmt w:val="bullet"/>
      <w:lvlText w:val="■"/>
      <w:lvlJc w:val="left"/>
      <w:rPr>
        <w:u w:val="none"/>
      </w:rPr>
    </w:lvl>
    <w:lvl w:ilvl="3">
      <w:numFmt w:val="bullet"/>
      <w:lvlText w:val="●"/>
      <w:lvlJc w:val="left"/>
      <w:rPr>
        <w:u w:val="none"/>
      </w:rPr>
    </w:lvl>
    <w:lvl w:ilvl="4">
      <w:numFmt w:val="bullet"/>
      <w:lvlText w:val="○"/>
      <w:lvlJc w:val="left"/>
      <w:rPr>
        <w:u w:val="none"/>
      </w:rPr>
    </w:lvl>
    <w:lvl w:ilvl="5">
      <w:numFmt w:val="bullet"/>
      <w:lvlText w:val="■"/>
      <w:lvlJc w:val="left"/>
      <w:rPr>
        <w:u w:val="none"/>
      </w:rPr>
    </w:lvl>
    <w:lvl w:ilvl="6">
      <w:numFmt w:val="bullet"/>
      <w:lvlText w:val="●"/>
      <w:lvlJc w:val="left"/>
      <w:rPr>
        <w:u w:val="none"/>
      </w:rPr>
    </w:lvl>
    <w:lvl w:ilvl="7">
      <w:numFmt w:val="bullet"/>
      <w:lvlText w:val="○"/>
      <w:lvlJc w:val="left"/>
      <w:rPr>
        <w:u w:val="none"/>
      </w:rPr>
    </w:lvl>
    <w:lvl w:ilvl="8">
      <w:numFmt w:val="bullet"/>
      <w:lvlText w:val="■"/>
      <w:lvlJc w:val="left"/>
      <w:rPr>
        <w:u w:val="none"/>
      </w:rPr>
    </w:lvl>
  </w:abstractNum>
  <w:abstractNum w:abstractNumId="14">
    <w:nsid w:val="75910E68"/>
    <w:multiLevelType w:val="multilevel"/>
    <w:tmpl w:val="997A57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7442E33"/>
    <w:multiLevelType w:val="multilevel"/>
    <w:tmpl w:val="18BAE9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14"/>
  </w:num>
  <w:num w:numId="12">
    <w:abstractNumId w:val="15"/>
  </w:num>
  <w:num w:numId="13">
    <w:abstractNumId w:val="12"/>
  </w:num>
  <w:num w:numId="14">
    <w:abstractNumId w:val="4"/>
  </w:num>
  <w:num w:numId="15">
    <w:abstractNumId w:val="6"/>
  </w:num>
  <w:num w:numId="16">
    <w:abstractNumId w:val="2"/>
  </w:num>
  <w:num w:numId="17">
    <w:abstractNumId w:val="7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161B"/>
    <w:rsid w:val="00B81C38"/>
    <w:rsid w:val="00F323A0"/>
    <w:rsid w:val="00F4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/>
      <w:suppressAutoHyphens/>
    </w:pPr>
  </w:style>
  <w:style w:type="paragraph" w:styleId="Heading1">
    <w:name w:val="heading 1"/>
    <w:basedOn w:val="Normal"/>
    <w:next w:val="Textbod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Textbod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Textbod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Textbod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Textbod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Textbody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itle">
    <w:name w:val="Title"/>
    <w:basedOn w:val="Normal"/>
    <w:next w:val="Subtitle"/>
    <w:pPr>
      <w:keepNext/>
      <w:keepLines/>
      <w:spacing w:before="480" w:after="120"/>
    </w:pPr>
    <w:rPr>
      <w:b/>
      <w:bCs/>
      <w:sz w:val="72"/>
      <w:szCs w:val="72"/>
    </w:rPr>
  </w:style>
  <w:style w:type="paragraph" w:styleId="Subtitle">
    <w:name w:val="Subtitle"/>
    <w:basedOn w:val="Normal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rFonts w:eastAsia="Courier New"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Sass</dc:creator>
  <cp:lastModifiedBy>Doug Sass</cp:lastModifiedBy>
  <cp:revision>2</cp:revision>
  <dcterms:created xsi:type="dcterms:W3CDTF">2019-10-08T01:41:00Z</dcterms:created>
  <dcterms:modified xsi:type="dcterms:W3CDTF">2019-10-08T01:41:00Z</dcterms:modified>
</cp:coreProperties>
</file>