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DE" w:rsidRDefault="007E33E7">
      <w:pPr>
        <w:pStyle w:val="Standard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Plymouth Youth Athletic Association</w:t>
      </w:r>
    </w:p>
    <w:p w:rsidR="008E1CDE" w:rsidRDefault="007E33E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Plymouth Fire Department</w:t>
      </w:r>
    </w:p>
    <w:p w:rsidR="008E1CDE" w:rsidRDefault="007E33E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January 23rd 2019 Meeting Minutes</w:t>
      </w:r>
    </w:p>
    <w:p w:rsidR="008E1CDE" w:rsidRDefault="008E1CDE">
      <w:pPr>
        <w:pStyle w:val="Standard"/>
        <w:jc w:val="center"/>
        <w:rPr>
          <w:sz w:val="24"/>
          <w:szCs w:val="24"/>
        </w:rPr>
      </w:pPr>
    </w:p>
    <w:p w:rsidR="008E1CDE" w:rsidRDefault="008E1CDE">
      <w:pPr>
        <w:pStyle w:val="Standard"/>
        <w:jc w:val="center"/>
        <w:rPr>
          <w:sz w:val="24"/>
          <w:szCs w:val="24"/>
        </w:rPr>
      </w:pPr>
    </w:p>
    <w:p w:rsidR="008E1CDE" w:rsidRDefault="008E1CDE">
      <w:pPr>
        <w:pStyle w:val="Standard"/>
        <w:jc w:val="center"/>
        <w:rPr>
          <w:sz w:val="24"/>
          <w:szCs w:val="24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Present: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Mike Ames-Vice President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r>
        <w:rPr>
          <w:sz w:val="24"/>
          <w:szCs w:val="24"/>
        </w:rPr>
        <w:t>Sass-Secretary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Williams-Treasurer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Flunker-Board Member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Steve Bein- Board Member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Coordinators Present: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John Richards (Umpire)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Doug Sass (Horizon League)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Randy Schmitz (Cadet + Equipment)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  <w:bookmarkStart w:id="1" w:name="_gjdgxs"/>
      <w:bookmarkEnd w:id="1"/>
    </w:p>
    <w:p w:rsidR="008E1CDE" w:rsidRDefault="007E33E7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Tyler Gritt (Developmental)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Heather Schmitz (Concessions)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Steve Pudw</w:t>
      </w:r>
      <w:r>
        <w:rPr>
          <w:sz w:val="24"/>
          <w:szCs w:val="24"/>
        </w:rPr>
        <w:t>ill (Junior League)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Randy Meyer (Mid-Shore &amp; Tournament)   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Gale Grahn (Traveling Softball)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7E33E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Guests Present:</w:t>
      </w:r>
    </w:p>
    <w:p w:rsidR="008E1CDE" w:rsidRDefault="007E33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7E33E7">
      <w:pPr>
        <w:pStyle w:val="Standard"/>
      </w:pPr>
      <w:r>
        <w:rPr>
          <w:b/>
          <w:sz w:val="24"/>
          <w:szCs w:val="24"/>
        </w:rPr>
        <w:t>7:10PM</w:t>
      </w:r>
      <w:r>
        <w:rPr>
          <w:sz w:val="24"/>
          <w:szCs w:val="24"/>
        </w:rPr>
        <w:t>-Meeting called to order by John Richards, President</w:t>
      </w:r>
    </w:p>
    <w:p w:rsidR="008E1CDE" w:rsidRDefault="008E1CDE">
      <w:pPr>
        <w:pStyle w:val="Standard"/>
        <w:rPr>
          <w:b/>
          <w:sz w:val="24"/>
          <w:szCs w:val="24"/>
        </w:rPr>
      </w:pPr>
    </w:p>
    <w:p w:rsidR="008E1CDE" w:rsidRDefault="007E33E7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7E33E7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8E1CDE" w:rsidRDefault="007E33E7">
      <w:pPr>
        <w:pStyle w:val="Standard"/>
        <w:numPr>
          <w:ilvl w:val="0"/>
          <w:numId w:val="8"/>
        </w:numPr>
      </w:pPr>
      <w:r>
        <w:t>Discussed ways that we can upgrade the website. Doug will look into adding a calendar for schedules</w:t>
      </w:r>
    </w:p>
    <w:p w:rsidR="008E1CDE" w:rsidRDefault="007E33E7">
      <w:pPr>
        <w:pStyle w:val="Standard"/>
        <w:numPr>
          <w:ilvl w:val="0"/>
          <w:numId w:val="8"/>
        </w:numPr>
      </w:pPr>
      <w:r>
        <w:t xml:space="preserve">Discussed when and where we could run our winter open gyms. Mike will </w:t>
      </w:r>
      <w:r>
        <w:t>look into getting gym times for 3 hours.</w:t>
      </w:r>
    </w:p>
    <w:p w:rsidR="008E1CDE" w:rsidRDefault="007E33E7">
      <w:pPr>
        <w:pStyle w:val="Standard"/>
        <w:numPr>
          <w:ilvl w:val="0"/>
          <w:numId w:val="8"/>
        </w:numPr>
      </w:pPr>
      <w:r>
        <w:t>Discussed having a one or two day camp for the younger kids</w:t>
      </w:r>
    </w:p>
    <w:p w:rsidR="008E1CDE" w:rsidRDefault="007E33E7">
      <w:pPr>
        <w:pStyle w:val="Standard"/>
        <w:numPr>
          <w:ilvl w:val="0"/>
          <w:numId w:val="8"/>
        </w:numPr>
      </w:pPr>
      <w:r>
        <w:t>Voted on picking PJ's new logo to go on all new letter heads and website</w:t>
      </w: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8E1CDE" w:rsidRDefault="008E1CDE">
      <w:pPr>
        <w:pStyle w:val="Standard"/>
        <w:widowControl/>
        <w:rPr>
          <w:b/>
          <w:sz w:val="28"/>
          <w:szCs w:val="28"/>
        </w:rPr>
      </w:pPr>
    </w:p>
    <w:p w:rsidR="008E1CDE" w:rsidRDefault="008E1CDE">
      <w:pPr>
        <w:pStyle w:val="Standard"/>
        <w:widowControl/>
        <w:rPr>
          <w:sz w:val="24"/>
          <w:szCs w:val="24"/>
        </w:rPr>
      </w:pPr>
    </w:p>
    <w:p w:rsidR="008E1CDE" w:rsidRDefault="008E1CDE">
      <w:pPr>
        <w:pStyle w:val="Standard"/>
        <w:rPr>
          <w:b/>
          <w:i/>
          <w:sz w:val="28"/>
          <w:szCs w:val="28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President Report</w:t>
      </w:r>
    </w:p>
    <w:p w:rsidR="008E1CDE" w:rsidRDefault="007E33E7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President: John Richards</w:t>
      </w:r>
    </w:p>
    <w:p w:rsidR="008E1CDE" w:rsidRDefault="007E33E7">
      <w:pPr>
        <w:pStyle w:val="Standard"/>
        <w:widowControl/>
        <w:numPr>
          <w:ilvl w:val="0"/>
          <w:numId w:val="9"/>
        </w:numPr>
      </w:pPr>
      <w:r>
        <w:t>Discussed different w</w:t>
      </w:r>
      <w:r>
        <w:t>ays to reach out to kids for registration.</w:t>
      </w:r>
    </w:p>
    <w:p w:rsidR="008E1CDE" w:rsidRDefault="007E33E7">
      <w:pPr>
        <w:pStyle w:val="Standard"/>
        <w:widowControl/>
        <w:numPr>
          <w:ilvl w:val="1"/>
          <w:numId w:val="9"/>
        </w:numPr>
      </w:pPr>
      <w:r>
        <w:t>Banners up at Chesters</w:t>
      </w:r>
    </w:p>
    <w:p w:rsidR="008E1CDE" w:rsidRDefault="007E33E7">
      <w:pPr>
        <w:pStyle w:val="Standard"/>
        <w:widowControl/>
        <w:numPr>
          <w:ilvl w:val="1"/>
          <w:numId w:val="9"/>
        </w:numPr>
      </w:pPr>
      <w:r>
        <w:t>Discussed which paper to post registration information</w:t>
      </w:r>
    </w:p>
    <w:p w:rsidR="008E1CDE" w:rsidRDefault="007E33E7">
      <w:pPr>
        <w:pStyle w:val="Standard"/>
        <w:widowControl/>
        <w:numPr>
          <w:ilvl w:val="1"/>
          <w:numId w:val="9"/>
        </w:numPr>
      </w:pPr>
      <w:r>
        <w:t>Friday folders</w:t>
      </w:r>
    </w:p>
    <w:p w:rsidR="008E1CDE" w:rsidRDefault="007E33E7">
      <w:pPr>
        <w:pStyle w:val="Standard"/>
        <w:widowControl/>
        <w:numPr>
          <w:ilvl w:val="1"/>
          <w:numId w:val="9"/>
        </w:numPr>
      </w:pPr>
      <w:r>
        <w:t>Mass emails by Doug</w:t>
      </w:r>
    </w:p>
    <w:p w:rsidR="008E1CDE" w:rsidRDefault="007E33E7">
      <w:pPr>
        <w:pStyle w:val="Standard"/>
        <w:widowControl/>
        <w:numPr>
          <w:ilvl w:val="1"/>
          <w:numId w:val="9"/>
        </w:numPr>
      </w:pPr>
      <w:r>
        <w:t>Facebook</w:t>
      </w:r>
    </w:p>
    <w:p w:rsidR="008E1CDE" w:rsidRDefault="008E1CDE">
      <w:pPr>
        <w:pStyle w:val="Standard"/>
        <w:widowControl/>
        <w:rPr>
          <w:b/>
          <w:sz w:val="32"/>
          <w:szCs w:val="32"/>
          <w:u w:val="single"/>
        </w:rPr>
      </w:pPr>
    </w:p>
    <w:p w:rsidR="008E1CDE" w:rsidRDefault="007E33E7">
      <w:pPr>
        <w:pStyle w:val="Standard"/>
        <w:widowControl/>
      </w:pPr>
      <w:r>
        <w:rPr>
          <w:b/>
          <w:sz w:val="28"/>
          <w:szCs w:val="28"/>
          <w:u w:val="single"/>
        </w:rPr>
        <w:t>Treasurer's Report</w:t>
      </w:r>
      <w:r>
        <w:rPr>
          <w:b/>
          <w:sz w:val="24"/>
          <w:szCs w:val="24"/>
          <w:u w:val="single"/>
        </w:rPr>
        <w:t>:</w:t>
      </w:r>
    </w:p>
    <w:p w:rsidR="008E1CDE" w:rsidRDefault="008E1CDE">
      <w:pPr>
        <w:pStyle w:val="Standard"/>
        <w:widowControl/>
        <w:rPr>
          <w:b/>
          <w:sz w:val="28"/>
          <w:szCs w:val="28"/>
        </w:rPr>
      </w:pPr>
    </w:p>
    <w:p w:rsidR="008E1CDE" w:rsidRDefault="007E33E7">
      <w:pPr>
        <w:pStyle w:val="Standard"/>
      </w:pPr>
      <w:r>
        <w:t>Current Balance :</w:t>
      </w:r>
    </w:p>
    <w:p w:rsidR="008E1CDE" w:rsidRDefault="007E33E7">
      <w:pPr>
        <w:pStyle w:val="Standard"/>
      </w:pPr>
      <w:r>
        <w:tab/>
        <w:t>PYAA Savings: $15,874.19</w:t>
      </w:r>
    </w:p>
    <w:p w:rsidR="008E1CDE" w:rsidRDefault="007E33E7">
      <w:pPr>
        <w:pStyle w:val="Standard"/>
      </w:pPr>
      <w:r>
        <w:tab/>
      </w:r>
      <w:r>
        <w:tab/>
      </w:r>
      <w:r>
        <w:tab/>
      </w:r>
    </w:p>
    <w:p w:rsidR="008E1CDE" w:rsidRDefault="007E33E7">
      <w:pPr>
        <w:pStyle w:val="Standard"/>
      </w:pPr>
      <w:r>
        <w:tab/>
      </w:r>
      <w:r>
        <w:tab/>
      </w:r>
      <w:r>
        <w:tab/>
        <w:t xml:space="preserve">885 Withdraw to </w:t>
      </w:r>
      <w:r>
        <w:t>cover PYAA checkbook</w:t>
      </w:r>
    </w:p>
    <w:p w:rsidR="008E1CDE" w:rsidRDefault="007E33E7">
      <w:pPr>
        <w:pStyle w:val="Standard"/>
      </w:pPr>
      <w:r>
        <w:tab/>
        <w:t>`PYAA Checkbook : $500</w:t>
      </w:r>
    </w:p>
    <w:p w:rsidR="008E1CDE" w:rsidRDefault="007E33E7">
      <w:pPr>
        <w:pStyle w:val="Standard"/>
      </w:pPr>
      <w:r>
        <w:tab/>
      </w:r>
      <w:r>
        <w:tab/>
        <w:t>Checks went out to</w:t>
      </w:r>
    </w:p>
    <w:p w:rsidR="008E1CDE" w:rsidRDefault="007E33E7">
      <w:pPr>
        <w:pStyle w:val="Standard"/>
      </w:pPr>
      <w:r>
        <w:tab/>
      </w:r>
      <w:r>
        <w:tab/>
      </w:r>
      <w:r>
        <w:tab/>
        <w:t>Check went out to PJ for $800 to cover tournament fees</w:t>
      </w:r>
    </w:p>
    <w:p w:rsidR="008E1CDE" w:rsidRDefault="008E1CDE">
      <w:pPr>
        <w:pStyle w:val="Standard"/>
      </w:pPr>
    </w:p>
    <w:p w:rsidR="008E1CDE" w:rsidRDefault="007E33E7">
      <w:pPr>
        <w:pStyle w:val="Standard"/>
      </w:pPr>
      <w:r>
        <w:t>`</w:t>
      </w:r>
    </w:p>
    <w:p w:rsidR="008E1CDE" w:rsidRDefault="007E33E7">
      <w:pPr>
        <w:pStyle w:val="Standard"/>
      </w:pPr>
      <w:r>
        <w:tab/>
        <w:t>PYBB Checkbook: $515</w:t>
      </w:r>
    </w:p>
    <w:p w:rsidR="008E1CDE" w:rsidRDefault="007E33E7">
      <w:pPr>
        <w:pStyle w:val="Standard"/>
      </w:pPr>
      <w:r>
        <w:tab/>
      </w:r>
      <w:r>
        <w:tab/>
        <w:t>Paid Shoreline fees of $85</w:t>
      </w:r>
    </w:p>
    <w:p w:rsidR="008E1CDE" w:rsidRDefault="008E1CDE">
      <w:pPr>
        <w:pStyle w:val="Standard"/>
        <w:widowControl/>
        <w:rPr>
          <w:b/>
          <w:sz w:val="28"/>
          <w:szCs w:val="28"/>
        </w:rPr>
      </w:pPr>
    </w:p>
    <w:p w:rsidR="008E1CDE" w:rsidRDefault="008E1CDE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8E1CDE" w:rsidRDefault="008E1CDE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8E1CDE" w:rsidRDefault="008E1CDE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8E1CDE" w:rsidRDefault="008E1CDE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8E1CDE" w:rsidRDefault="008E1CDE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8E1CDE" w:rsidRDefault="008E1CDE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8E1CDE" w:rsidRDefault="007E33E7">
      <w:pPr>
        <w:pStyle w:val="Standard"/>
        <w:widowControl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Committee’s</w:t>
      </w:r>
    </w:p>
    <w:p w:rsidR="008E1CDE" w:rsidRDefault="008E1CDE">
      <w:pPr>
        <w:pStyle w:val="Standard"/>
        <w:widowControl/>
        <w:rPr>
          <w:b/>
          <w:sz w:val="28"/>
          <w:szCs w:val="28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Tournament Committee</w:t>
      </w:r>
    </w:p>
    <w:p w:rsidR="008E1CDE" w:rsidRDefault="007E33E7">
      <w:pPr>
        <w:pStyle w:val="Standard"/>
      </w:pPr>
      <w:r>
        <w:rPr>
          <w:b/>
          <w:sz w:val="24"/>
          <w:szCs w:val="24"/>
        </w:rPr>
        <w:t xml:space="preserve">Members: </w:t>
      </w:r>
      <w:r>
        <w:rPr>
          <w:b/>
          <w:i/>
          <w:sz w:val="24"/>
          <w:szCs w:val="24"/>
        </w:rPr>
        <w:t xml:space="preserve">Randy Meyer, John </w:t>
      </w:r>
      <w:r>
        <w:rPr>
          <w:b/>
          <w:i/>
          <w:sz w:val="24"/>
          <w:szCs w:val="24"/>
        </w:rPr>
        <w:t>Richards</w:t>
      </w:r>
    </w:p>
    <w:p w:rsidR="008E1CDE" w:rsidRDefault="007E33E7">
      <w:pPr>
        <w:pStyle w:val="Standard"/>
        <w:widowControl/>
        <w:numPr>
          <w:ilvl w:val="0"/>
          <w:numId w:val="10"/>
        </w:numPr>
      </w:pPr>
      <w:r>
        <w:t>Tournaments</w:t>
      </w:r>
    </w:p>
    <w:p w:rsidR="008E1CDE" w:rsidRDefault="007E33E7">
      <w:pPr>
        <w:pStyle w:val="Standard"/>
        <w:widowControl/>
        <w:numPr>
          <w:ilvl w:val="1"/>
          <w:numId w:val="10"/>
        </w:numPr>
      </w:pPr>
      <w:r>
        <w:t>8</w:t>
      </w:r>
      <w:r>
        <w:rPr>
          <w:vertAlign w:val="superscript"/>
        </w:rPr>
        <w:t>th</w:t>
      </w:r>
      <w:r>
        <w:t xml:space="preserve"> Grade- 5</w:t>
      </w:r>
    </w:p>
    <w:p w:rsidR="008E1CDE" w:rsidRDefault="007E33E7">
      <w:pPr>
        <w:pStyle w:val="Standard"/>
        <w:widowControl/>
        <w:numPr>
          <w:ilvl w:val="1"/>
          <w:numId w:val="10"/>
        </w:numPr>
      </w:pPr>
      <w:r>
        <w:t>7</w:t>
      </w:r>
      <w:r>
        <w:rPr>
          <w:vertAlign w:val="superscript"/>
        </w:rPr>
        <w:t>th</w:t>
      </w:r>
      <w:r>
        <w:t xml:space="preserve"> Grade- Several Interested</w:t>
      </w:r>
    </w:p>
    <w:p w:rsidR="008E1CDE" w:rsidRDefault="007E33E7">
      <w:pPr>
        <w:pStyle w:val="Standard"/>
        <w:widowControl/>
        <w:numPr>
          <w:ilvl w:val="1"/>
          <w:numId w:val="10"/>
        </w:numPr>
      </w:pPr>
      <w:r>
        <w:t>5</w:t>
      </w:r>
      <w:r>
        <w:rPr>
          <w:vertAlign w:val="superscript"/>
        </w:rPr>
        <w:t>th</w:t>
      </w:r>
      <w:r>
        <w:t xml:space="preserve"> and 6th- Several Interested</w:t>
      </w:r>
    </w:p>
    <w:p w:rsidR="008E1CDE" w:rsidRDefault="008E1CDE">
      <w:pPr>
        <w:pStyle w:val="Standard"/>
        <w:widowControl/>
        <w:rPr>
          <w:b/>
          <w:sz w:val="28"/>
          <w:szCs w:val="28"/>
        </w:rPr>
      </w:pPr>
    </w:p>
    <w:p w:rsidR="008E1CDE" w:rsidRDefault="008E1CDE">
      <w:pPr>
        <w:pStyle w:val="Standard"/>
        <w:widowControl/>
        <w:rPr>
          <w:b/>
          <w:sz w:val="28"/>
          <w:szCs w:val="28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Registration Committee</w:t>
      </w:r>
    </w:p>
    <w:p w:rsidR="008E1CDE" w:rsidRDefault="007E33E7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 Doug Sass, Travis Downs, Joe Williams</w:t>
      </w:r>
    </w:p>
    <w:p w:rsidR="008E1CDE" w:rsidRDefault="007E33E7">
      <w:pPr>
        <w:pStyle w:val="Standard"/>
        <w:widowControl/>
        <w:numPr>
          <w:ilvl w:val="0"/>
          <w:numId w:val="11"/>
        </w:numPr>
      </w:pPr>
      <w:r>
        <w:t>Registration is in full swing we currently have about 70 players registered</w:t>
      </w:r>
    </w:p>
    <w:p w:rsidR="008E1CDE" w:rsidRDefault="008E1CDE">
      <w:pPr>
        <w:pStyle w:val="Standard"/>
        <w:widowControl/>
        <w:rPr>
          <w:b/>
          <w:sz w:val="28"/>
          <w:szCs w:val="28"/>
        </w:rPr>
      </w:pPr>
    </w:p>
    <w:p w:rsidR="008E1CDE" w:rsidRDefault="008E1CDE">
      <w:pPr>
        <w:pStyle w:val="Standard"/>
        <w:widowControl/>
        <w:rPr>
          <w:b/>
          <w:sz w:val="28"/>
          <w:szCs w:val="28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Evaluations Committee</w:t>
      </w:r>
    </w:p>
    <w:p w:rsidR="008E1CDE" w:rsidRDefault="007E33E7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PJ Weber, Mike Ames</w:t>
      </w:r>
    </w:p>
    <w:p w:rsidR="008E1CDE" w:rsidRDefault="007E33E7">
      <w:pPr>
        <w:pStyle w:val="Standard"/>
        <w:widowControl/>
        <w:numPr>
          <w:ilvl w:val="0"/>
          <w:numId w:val="12"/>
        </w:numPr>
      </w:pPr>
      <w:r>
        <w:t>Discussed where and when we will be having evaluations</w:t>
      </w:r>
    </w:p>
    <w:p w:rsidR="008E1CDE" w:rsidRDefault="007E33E7">
      <w:pPr>
        <w:pStyle w:val="Standard"/>
        <w:widowControl/>
        <w:numPr>
          <w:ilvl w:val="0"/>
          <w:numId w:val="12"/>
        </w:numPr>
      </w:pPr>
      <w:r>
        <w:t>Look into having Evals on March 30</w:t>
      </w:r>
      <w:r>
        <w:rPr>
          <w:vertAlign w:val="superscript"/>
        </w:rPr>
        <w:t>th  and</w:t>
      </w:r>
      <w:r>
        <w:t>April 7</w:t>
      </w:r>
      <w:r>
        <w:rPr>
          <w:vertAlign w:val="superscript"/>
        </w:rPr>
        <w:t>th</w:t>
      </w:r>
      <w:r>
        <w:t xml:space="preserve"> from 8am to 3pm</w:t>
      </w:r>
    </w:p>
    <w:p w:rsidR="008E1CDE" w:rsidRDefault="008E1CDE">
      <w:pPr>
        <w:pStyle w:val="Standard"/>
        <w:widowControl/>
        <w:rPr>
          <w:b/>
          <w:sz w:val="28"/>
          <w:szCs w:val="28"/>
        </w:rPr>
      </w:pPr>
    </w:p>
    <w:p w:rsidR="008E1CDE" w:rsidRDefault="008E1CDE">
      <w:pPr>
        <w:pStyle w:val="Standard"/>
        <w:widowControl/>
        <w:rPr>
          <w:b/>
          <w:sz w:val="28"/>
          <w:szCs w:val="28"/>
        </w:rPr>
      </w:pPr>
    </w:p>
    <w:p w:rsidR="008E1CDE" w:rsidRDefault="007E33E7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Raffle Committee</w:t>
      </w:r>
    </w:p>
    <w:p w:rsidR="008E1CDE" w:rsidRDefault="007E33E7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8E1CDE" w:rsidRDefault="007E33E7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Mike Ames</w:t>
      </w:r>
    </w:p>
    <w:p w:rsidR="008E1CDE" w:rsidRDefault="007E33E7">
      <w:pPr>
        <w:pStyle w:val="Standard"/>
        <w:numPr>
          <w:ilvl w:val="0"/>
          <w:numId w:val="13"/>
        </w:numPr>
      </w:pPr>
      <w:r>
        <w:t>All mailings have been sent out had have been getting some returned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Equipment Committee</w:t>
      </w:r>
    </w:p>
    <w:p w:rsidR="008E1CDE" w:rsidRDefault="007E33E7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Joe Williams</w:t>
      </w:r>
    </w:p>
    <w:p w:rsidR="008E1CDE" w:rsidRDefault="008E1CDE">
      <w:pPr>
        <w:pStyle w:val="Standard"/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Fields Committee</w:t>
      </w:r>
    </w:p>
    <w:p w:rsidR="008E1CDE" w:rsidRDefault="007E33E7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Rory Biebe, Randy Schmitz</w:t>
      </w: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7E33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8E1CDE" w:rsidRDefault="007E33E7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8E1CDE" w:rsidRDefault="008E1CDE">
      <w:pPr>
        <w:pStyle w:val="Standard"/>
        <w:rPr>
          <w:b/>
          <w:i/>
          <w:sz w:val="24"/>
          <w:szCs w:val="24"/>
          <w:u w:val="single"/>
        </w:rPr>
      </w:pPr>
    </w:p>
    <w:p w:rsidR="008E1CDE" w:rsidRDefault="008E1CDE">
      <w:pPr>
        <w:pStyle w:val="Standard"/>
        <w:rPr>
          <w:b/>
          <w:i/>
          <w:sz w:val="24"/>
          <w:szCs w:val="24"/>
          <w:u w:val="single"/>
        </w:rPr>
      </w:pPr>
    </w:p>
    <w:p w:rsidR="008E1CDE" w:rsidRDefault="008E1CDE">
      <w:pPr>
        <w:pStyle w:val="Standard"/>
        <w:rPr>
          <w:b/>
          <w:sz w:val="32"/>
          <w:szCs w:val="32"/>
          <w:u w:val="single"/>
        </w:rPr>
      </w:pPr>
    </w:p>
    <w:p w:rsidR="008E1CDE" w:rsidRDefault="008E1CDE">
      <w:pPr>
        <w:pStyle w:val="Standard"/>
        <w:rPr>
          <w:b/>
          <w:sz w:val="32"/>
          <w:szCs w:val="32"/>
          <w:u w:val="single"/>
        </w:rPr>
      </w:pPr>
    </w:p>
    <w:p w:rsidR="008E1CDE" w:rsidRDefault="007E33E7">
      <w:pPr>
        <w:pStyle w:val="Standar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Coordinator Reports</w:t>
      </w:r>
    </w:p>
    <w:p w:rsidR="008E1CDE" w:rsidRDefault="008E1CDE">
      <w:pPr>
        <w:pStyle w:val="Standard"/>
        <w:rPr>
          <w:b/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7E33E7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Randy Schmitz </w:t>
      </w:r>
      <w:r>
        <w:rPr>
          <w:b/>
          <w:i/>
          <w:sz w:val="24"/>
          <w:szCs w:val="24"/>
        </w:rPr>
        <w:t>(Cadet Coordinator)</w:t>
      </w:r>
    </w:p>
    <w:p w:rsidR="008E1CDE" w:rsidRDefault="007E33E7">
      <w:pPr>
        <w:pStyle w:val="Standard"/>
        <w:numPr>
          <w:ilvl w:val="0"/>
          <w:numId w:val="14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Midshore will have a meeting on Feb. 12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 w:val="24"/>
          <w:szCs w:val="24"/>
        </w:rPr>
        <w:t xml:space="preserve"> at 6:30pm at Chissy's</w:t>
      </w:r>
    </w:p>
    <w:p w:rsidR="008E1CDE" w:rsidRDefault="007E33E7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Midshore meeting on March 13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 w:val="24"/>
          <w:szCs w:val="24"/>
        </w:rPr>
        <w:t xml:space="preserve"> at 6:30pm at Chissy's</w:t>
      </w:r>
    </w:p>
    <w:p w:rsidR="008E1CDE" w:rsidRDefault="007E33E7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Midshore Scheduling meeting on April 3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eastAsia="Times New Roman" w:cs="Times New Roman"/>
          <w:color w:val="000000"/>
          <w:sz w:val="24"/>
          <w:szCs w:val="24"/>
        </w:rPr>
        <w:t xml:space="preserve"> at 6:30pm</w:t>
      </w:r>
    </w:p>
    <w:p w:rsidR="008E1CDE" w:rsidRDefault="007E33E7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Midshore Championship will be July 11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</w:p>
    <w:p w:rsidR="008E1CDE" w:rsidRDefault="007E33E7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Midshore Championship for 7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t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h</w:t>
      </w:r>
      <w:r>
        <w:rPr>
          <w:rFonts w:eastAsia="Times New Roman" w:cs="Times New Roman"/>
          <w:color w:val="000000"/>
          <w:sz w:val="24"/>
          <w:szCs w:val="24"/>
        </w:rPr>
        <w:t xml:space="preserve"> and 8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 w:val="24"/>
          <w:szCs w:val="24"/>
        </w:rPr>
        <w:t xml:space="preserve"> July 23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rd</w:t>
      </w:r>
    </w:p>
    <w:p w:rsidR="008E1CDE" w:rsidRDefault="007E33E7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Midshore Allstar game is July 25th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7E33E7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Doug Sass (Horizon Coordinator)</w:t>
      </w:r>
    </w:p>
    <w:p w:rsidR="008E1CDE" w:rsidRDefault="007E33E7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7E33E7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Tyler Gritt(Developmental Coordinator)</w:t>
      </w:r>
    </w:p>
    <w:p w:rsidR="008E1CDE" w:rsidRDefault="007E33E7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E1CDE" w:rsidRDefault="008E1CDE">
      <w:pPr>
        <w:pStyle w:val="Standard"/>
        <w:widowControl/>
        <w:rPr>
          <w:sz w:val="24"/>
          <w:szCs w:val="24"/>
        </w:rPr>
      </w:pPr>
    </w:p>
    <w:p w:rsidR="008E1CDE" w:rsidRDefault="008E1CDE">
      <w:pPr>
        <w:pStyle w:val="Standard"/>
        <w:widowControl/>
        <w:rPr>
          <w:sz w:val="24"/>
          <w:szCs w:val="24"/>
        </w:rPr>
      </w:pPr>
    </w:p>
    <w:p w:rsidR="008E1CDE" w:rsidRDefault="008E1CDE">
      <w:pPr>
        <w:pStyle w:val="Standard"/>
        <w:widowControl/>
        <w:rPr>
          <w:sz w:val="24"/>
          <w:szCs w:val="24"/>
        </w:rPr>
      </w:pPr>
    </w:p>
    <w:p w:rsidR="008E1CDE" w:rsidRDefault="007E33E7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 (Girls Softball)</w:t>
      </w:r>
    </w:p>
    <w:p w:rsidR="008E1CDE" w:rsidRDefault="007E33E7">
      <w:pPr>
        <w:pStyle w:val="Standard"/>
        <w:widowControl/>
        <w:numPr>
          <w:ilvl w:val="0"/>
          <w:numId w:val="3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Starting practice would start Mid-May</w:t>
      </w:r>
    </w:p>
    <w:p w:rsidR="008E1CDE" w:rsidRDefault="008E1CDE">
      <w:pPr>
        <w:pStyle w:val="Standard"/>
        <w:widowControl/>
        <w:rPr>
          <w:sz w:val="24"/>
          <w:szCs w:val="24"/>
        </w:rPr>
      </w:pPr>
    </w:p>
    <w:p w:rsidR="008E1CDE" w:rsidRDefault="008E1CDE">
      <w:pPr>
        <w:pStyle w:val="Standard"/>
        <w:widowControl/>
        <w:rPr>
          <w:sz w:val="24"/>
          <w:szCs w:val="24"/>
        </w:rPr>
      </w:pPr>
    </w:p>
    <w:p w:rsidR="008E1CDE" w:rsidRDefault="007E33E7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Steve Pudwell</w:t>
      </w:r>
      <w:r>
        <w:rPr>
          <w:b/>
          <w:i/>
          <w:sz w:val="24"/>
          <w:szCs w:val="24"/>
        </w:rPr>
        <w:t xml:space="preserve"> (Junior League)</w:t>
      </w:r>
    </w:p>
    <w:p w:rsidR="008E1CDE" w:rsidRDefault="007E33E7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b/>
          <w:i/>
          <w:sz w:val="24"/>
          <w:szCs w:val="24"/>
        </w:rPr>
      </w:pPr>
    </w:p>
    <w:p w:rsidR="008E1CDE" w:rsidRDefault="008E1CDE">
      <w:pPr>
        <w:pStyle w:val="Standard"/>
        <w:rPr>
          <w:b/>
          <w:i/>
          <w:sz w:val="24"/>
          <w:szCs w:val="24"/>
        </w:rPr>
      </w:pPr>
    </w:p>
    <w:p w:rsidR="008E1CDE" w:rsidRDefault="007E33E7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Concessions (Heather Schmitz)</w:t>
      </w:r>
    </w:p>
    <w:p w:rsidR="008E1CDE" w:rsidRDefault="007E33E7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8E1CDE">
      <w:pPr>
        <w:pStyle w:val="Standard"/>
        <w:rPr>
          <w:b/>
          <w:sz w:val="28"/>
          <w:szCs w:val="28"/>
        </w:rPr>
      </w:pPr>
    </w:p>
    <w:p w:rsidR="008E1CDE" w:rsidRDefault="007E33E7">
      <w:pPr>
        <w:pStyle w:val="Standard"/>
      </w:pPr>
      <w:r>
        <w:rPr>
          <w:b/>
          <w:sz w:val="28"/>
          <w:szCs w:val="28"/>
        </w:rPr>
        <w:t>Next Meeting</w:t>
      </w:r>
      <w:r>
        <w:rPr>
          <w:b/>
          <w:sz w:val="24"/>
          <w:szCs w:val="24"/>
        </w:rPr>
        <w:t>: February 13th Plymouth Fire department</w:t>
      </w:r>
    </w:p>
    <w:p w:rsidR="008E1CDE" w:rsidRDefault="008E1CDE">
      <w:pPr>
        <w:pStyle w:val="Standard"/>
        <w:rPr>
          <w:sz w:val="24"/>
          <w:szCs w:val="24"/>
        </w:rPr>
      </w:pPr>
    </w:p>
    <w:p w:rsidR="008E1CDE" w:rsidRDefault="007E33E7">
      <w:pPr>
        <w:pStyle w:val="Standard"/>
      </w:pPr>
      <w:r>
        <w:rPr>
          <w:b/>
          <w:sz w:val="28"/>
          <w:szCs w:val="28"/>
        </w:rPr>
        <w:t>Meeting End Time:</w:t>
      </w:r>
      <w:r>
        <w:rPr>
          <w:sz w:val="24"/>
          <w:szCs w:val="24"/>
        </w:rPr>
        <w:t xml:space="preserve"> 8:30pm</w:t>
      </w:r>
    </w:p>
    <w:sectPr w:rsidR="008E1CDE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E7" w:rsidRDefault="007E33E7">
      <w:r>
        <w:separator/>
      </w:r>
    </w:p>
  </w:endnote>
  <w:endnote w:type="continuationSeparator" w:id="0">
    <w:p w:rsidR="007E33E7" w:rsidRDefault="007E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DE" w:rsidRDefault="007E33E7">
    <w:pPr>
      <w:pStyle w:val="Standard"/>
      <w:tabs>
        <w:tab w:val="center" w:pos="4320"/>
        <w:tab w:val="right" w:pos="8640"/>
      </w:tabs>
    </w:pPr>
  </w:p>
  <w:p w:rsidR="00076EDE" w:rsidRDefault="007E33E7">
    <w:pPr>
      <w:pStyle w:val="Standard"/>
      <w:tabs>
        <w:tab w:val="center" w:pos="4320"/>
        <w:tab w:val="right" w:pos="8640"/>
      </w:tabs>
    </w:pPr>
  </w:p>
  <w:p w:rsidR="00076EDE" w:rsidRDefault="007E33E7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E7" w:rsidRDefault="007E33E7">
      <w:r>
        <w:rPr>
          <w:color w:val="000000"/>
        </w:rPr>
        <w:separator/>
      </w:r>
    </w:p>
  </w:footnote>
  <w:footnote w:type="continuationSeparator" w:id="0">
    <w:p w:rsidR="007E33E7" w:rsidRDefault="007E3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DE" w:rsidRDefault="007E33E7">
    <w:pPr>
      <w:pStyle w:val="Standard"/>
      <w:tabs>
        <w:tab w:val="center" w:pos="4320"/>
        <w:tab w:val="right" w:pos="8640"/>
      </w:tabs>
    </w:pPr>
  </w:p>
  <w:p w:rsidR="00076EDE" w:rsidRDefault="007E33E7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C4D"/>
    <w:multiLevelType w:val="multilevel"/>
    <w:tmpl w:val="C21885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84E0AAC"/>
    <w:multiLevelType w:val="multilevel"/>
    <w:tmpl w:val="522E4040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>
    <w:nsid w:val="21FC6872"/>
    <w:multiLevelType w:val="multilevel"/>
    <w:tmpl w:val="4F06F19C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>
    <w:nsid w:val="27983712"/>
    <w:multiLevelType w:val="multilevel"/>
    <w:tmpl w:val="B81EF568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">
    <w:nsid w:val="34CA6B72"/>
    <w:multiLevelType w:val="multilevel"/>
    <w:tmpl w:val="7A14B1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7DB0CB3"/>
    <w:multiLevelType w:val="multilevel"/>
    <w:tmpl w:val="A25EA0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0AC599D"/>
    <w:multiLevelType w:val="multilevel"/>
    <w:tmpl w:val="3E688E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4D30C4D"/>
    <w:multiLevelType w:val="multilevel"/>
    <w:tmpl w:val="1F6CBA08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8">
    <w:nsid w:val="508D795A"/>
    <w:multiLevelType w:val="multilevel"/>
    <w:tmpl w:val="721873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535642E9"/>
    <w:multiLevelType w:val="multilevel"/>
    <w:tmpl w:val="5C4EAAB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>
    <w:nsid w:val="66465541"/>
    <w:multiLevelType w:val="multilevel"/>
    <w:tmpl w:val="BFD4E072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1">
    <w:nsid w:val="767838D3"/>
    <w:multiLevelType w:val="multilevel"/>
    <w:tmpl w:val="6DF0160A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2">
    <w:nsid w:val="7D6C768D"/>
    <w:multiLevelType w:val="multilevel"/>
    <w:tmpl w:val="99D625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1CDE"/>
    <w:rsid w:val="007E33E7"/>
    <w:rsid w:val="008836DD"/>
    <w:rsid w:val="008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Doug Sass</cp:lastModifiedBy>
  <cp:revision>2</cp:revision>
  <dcterms:created xsi:type="dcterms:W3CDTF">2019-10-08T00:34:00Z</dcterms:created>
  <dcterms:modified xsi:type="dcterms:W3CDTF">2019-10-08T00:34:00Z</dcterms:modified>
</cp:coreProperties>
</file>